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FBBB" w14:textId="77777777" w:rsidR="00BD682C" w:rsidRPr="004E5B5C" w:rsidRDefault="00BD682C" w:rsidP="00BD682C">
      <w:pPr>
        <w:pageBreakBefore/>
        <w:shd w:val="clear" w:color="auto" w:fill="FFFFFF"/>
        <w:rPr>
          <w:b/>
        </w:rPr>
      </w:pPr>
      <w:r w:rsidRPr="004E5B5C">
        <w:rPr>
          <w:b/>
        </w:rPr>
        <w:t>Příloha č. 1: Formulář pro odstoupení od smlouvy</w:t>
      </w:r>
    </w:p>
    <w:tbl>
      <w:tblPr>
        <w:tblW w:w="8771" w:type="dxa"/>
        <w:tblBorders>
          <w:top w:val="single" w:sz="6" w:space="0" w:color="808080"/>
          <w:left w:val="single" w:sz="6" w:space="0" w:color="808080"/>
          <w:bottom w:val="single" w:sz="4" w:space="0" w:color="auto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</w:tblGrid>
      <w:tr w:rsidR="00BD682C" w:rsidRPr="00865E78" w14:paraId="330C1434" w14:textId="77777777" w:rsidTr="00BD682C">
        <w:trPr>
          <w:trHeight w:val="1249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2FFB7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t>Oznámení o odstoupení od smlouvy</w:t>
            </w:r>
          </w:p>
          <w:p w14:paraId="4618CD99" w14:textId="77777777" w:rsidR="00BD682C" w:rsidRPr="00BD682C" w:rsidRDefault="00BD682C" w:rsidP="00BD682C">
            <w:pPr>
              <w:rPr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br/>
            </w:r>
            <w:r w:rsidRPr="00BD682C">
              <w:rPr>
                <w:sz w:val="28"/>
                <w:szCs w:val="28"/>
              </w:rPr>
              <w:t>společnosti</w:t>
            </w:r>
            <w:r w:rsidRPr="00BD682C">
              <w:rPr>
                <w:b/>
                <w:sz w:val="28"/>
                <w:szCs w:val="28"/>
              </w:rPr>
              <w:t xml:space="preserve"> </w:t>
            </w:r>
            <w:r w:rsidRPr="00BD682C">
              <w:rPr>
                <w:b/>
                <w:bCs/>
                <w:sz w:val="28"/>
                <w:szCs w:val="28"/>
              </w:rPr>
              <w:t>Brudra s.r.o.</w:t>
            </w:r>
          </w:p>
          <w:p w14:paraId="40943050" w14:textId="77777777" w:rsidR="00BD682C" w:rsidRPr="00BD682C" w:rsidRDefault="00BD682C" w:rsidP="00BD682C">
            <w:pPr>
              <w:rPr>
                <w:sz w:val="28"/>
                <w:szCs w:val="28"/>
              </w:rPr>
            </w:pPr>
            <w:r w:rsidRPr="00BD682C">
              <w:rPr>
                <w:sz w:val="28"/>
                <w:szCs w:val="28"/>
              </w:rPr>
              <w:t>sídlem: Jemnická 17, Praha 4 – Michle 140 00</w:t>
            </w:r>
          </w:p>
          <w:p w14:paraId="100E3CB7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sz w:val="28"/>
                <w:szCs w:val="28"/>
              </w:rPr>
              <w:t xml:space="preserve">e-mail: </w:t>
            </w:r>
            <w:hyperlink r:id="rId7" w:history="1">
              <w:r w:rsidRPr="00BD682C">
                <w:rPr>
                  <w:rStyle w:val="Hypertextovodkaz"/>
                  <w:sz w:val="28"/>
                  <w:szCs w:val="28"/>
                </w:rPr>
                <w:t>novak@brudra.cz</w:t>
              </w:r>
            </w:hyperlink>
            <w:r w:rsidRPr="00BD682C">
              <w:rPr>
                <w:sz w:val="28"/>
                <w:szCs w:val="28"/>
              </w:rPr>
              <w:t xml:space="preserve"> </w:t>
            </w:r>
            <w:r w:rsidRPr="00BD682C">
              <w:rPr>
                <w:sz w:val="28"/>
                <w:szCs w:val="28"/>
              </w:rPr>
              <w:br/>
            </w:r>
            <w:r w:rsidRPr="00BD682C">
              <w:rPr>
                <w:sz w:val="28"/>
                <w:szCs w:val="28"/>
              </w:rPr>
              <w:br/>
            </w:r>
            <w:r w:rsidRPr="00BD682C">
              <w:rPr>
                <w:bCs/>
                <w:sz w:val="28"/>
                <w:szCs w:val="28"/>
              </w:rPr>
              <w:t>Oznamuji Vám, že tímto</w:t>
            </w:r>
            <w:r w:rsidRPr="00BD682C">
              <w:rPr>
                <w:b/>
                <w:bCs/>
                <w:sz w:val="28"/>
                <w:szCs w:val="28"/>
              </w:rPr>
              <w:t xml:space="preserve"> odstupuji od smlouvy</w:t>
            </w:r>
            <w:r w:rsidRPr="00BD682C">
              <w:rPr>
                <w:bCs/>
                <w:sz w:val="28"/>
                <w:szCs w:val="28"/>
              </w:rPr>
              <w:t xml:space="preserve"> o poskytnutí této služby:</w:t>
            </w:r>
          </w:p>
          <w:p w14:paraId="0D3BEF2E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</w:p>
          <w:p w14:paraId="4F53821D" w14:textId="77777777" w:rsid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</w:t>
            </w:r>
            <w:r>
              <w:rPr>
                <w:b/>
                <w:bCs/>
                <w:sz w:val="28"/>
                <w:szCs w:val="28"/>
              </w:rPr>
              <w:t>…</w:t>
            </w:r>
          </w:p>
          <w:p w14:paraId="51B37A89" w14:textId="77777777" w:rsidR="00BD682C" w:rsidRDefault="00BD682C" w:rsidP="00BD682C">
            <w:pPr>
              <w:rPr>
                <w:b/>
                <w:bCs/>
                <w:sz w:val="28"/>
                <w:szCs w:val="28"/>
              </w:rPr>
            </w:pPr>
          </w:p>
          <w:p w14:paraId="6D70B81A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</w:p>
          <w:p w14:paraId="1853B196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5DD08FF2" w14:textId="77777777" w:rsidR="00BD682C" w:rsidRPr="00BD682C" w:rsidRDefault="00BD682C" w:rsidP="00BD682C">
            <w:pPr>
              <w:rPr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br/>
            </w:r>
            <w:r w:rsidRPr="00BD682C">
              <w:rPr>
                <w:bCs/>
                <w:sz w:val="28"/>
                <w:szCs w:val="28"/>
              </w:rPr>
              <w:t xml:space="preserve">kterou jsem </w:t>
            </w:r>
            <w:r w:rsidRPr="00BD682C">
              <w:rPr>
                <w:b/>
                <w:bCs/>
                <w:sz w:val="28"/>
                <w:szCs w:val="28"/>
              </w:rPr>
              <w:t>objednal/a</w:t>
            </w:r>
            <w:r w:rsidRPr="00BD682C">
              <w:rPr>
                <w:bCs/>
                <w:sz w:val="28"/>
                <w:szCs w:val="28"/>
              </w:rPr>
              <w:t xml:space="preserve"> dne </w:t>
            </w:r>
            <w:r w:rsidRPr="00BD682C">
              <w:rPr>
                <w:b/>
                <w:bCs/>
                <w:sz w:val="28"/>
                <w:szCs w:val="28"/>
              </w:rPr>
              <w:t>…………………………………………………………..</w:t>
            </w:r>
          </w:p>
          <w:p w14:paraId="252F298E" w14:textId="77777777" w:rsidR="00BD682C" w:rsidRPr="00BD682C" w:rsidRDefault="00BD682C" w:rsidP="00BD682C">
            <w:pPr>
              <w:rPr>
                <w:bCs/>
                <w:sz w:val="28"/>
                <w:szCs w:val="28"/>
              </w:rPr>
            </w:pPr>
            <w:r w:rsidRPr="00BD682C">
              <w:rPr>
                <w:bCs/>
                <w:sz w:val="28"/>
                <w:szCs w:val="28"/>
              </w:rPr>
              <w:t xml:space="preserve">a na účet společnosti byla připsána dne </w:t>
            </w:r>
            <w:r w:rsidRPr="00BD682C">
              <w:rPr>
                <w:b/>
                <w:bCs/>
                <w:sz w:val="28"/>
                <w:szCs w:val="28"/>
              </w:rPr>
              <w:t>…………………………………………….</w:t>
            </w:r>
          </w:p>
          <w:p w14:paraId="1D5A02FB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</w:p>
          <w:p w14:paraId="21311B38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</w:p>
          <w:p w14:paraId="73EE0A7C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t>Poznámka</w:t>
            </w:r>
          </w:p>
          <w:p w14:paraId="0E151A68" w14:textId="77777777" w:rsid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t>……………………………………………</w:t>
            </w:r>
            <w:r>
              <w:rPr>
                <w:b/>
                <w:bCs/>
                <w:sz w:val="28"/>
                <w:szCs w:val="28"/>
              </w:rPr>
              <w:t>……………………………………….</w:t>
            </w:r>
          </w:p>
          <w:p w14:paraId="5AA2B5DC" w14:textId="77777777" w:rsidR="00BD682C" w:rsidRDefault="00BD682C" w:rsidP="00BD682C">
            <w:pPr>
              <w:rPr>
                <w:b/>
                <w:bCs/>
                <w:sz w:val="28"/>
                <w:szCs w:val="28"/>
              </w:rPr>
            </w:pPr>
          </w:p>
          <w:p w14:paraId="2F27ADF6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t>……………………………………………</w:t>
            </w:r>
            <w:r>
              <w:rPr>
                <w:b/>
                <w:bCs/>
                <w:sz w:val="28"/>
                <w:szCs w:val="28"/>
              </w:rPr>
              <w:t>……………………………………….</w:t>
            </w:r>
          </w:p>
          <w:p w14:paraId="20498592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sz w:val="28"/>
                <w:szCs w:val="28"/>
              </w:rPr>
              <w:br/>
            </w:r>
            <w:r w:rsidRPr="00BD682C">
              <w:rPr>
                <w:b/>
                <w:bCs/>
                <w:sz w:val="28"/>
                <w:szCs w:val="28"/>
              </w:rPr>
              <w:t>Jméno a příjmení</w:t>
            </w:r>
          </w:p>
          <w:p w14:paraId="3F95E54A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</w:p>
          <w:p w14:paraId="748A2B03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t>…………………………………………….</w:t>
            </w:r>
          </w:p>
          <w:p w14:paraId="73A0F7D7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sz w:val="28"/>
                <w:szCs w:val="28"/>
              </w:rPr>
              <w:br/>
            </w:r>
            <w:r w:rsidRPr="00BD682C">
              <w:rPr>
                <w:b/>
                <w:bCs/>
                <w:sz w:val="28"/>
                <w:szCs w:val="28"/>
              </w:rPr>
              <w:t>Adresa</w:t>
            </w:r>
          </w:p>
          <w:p w14:paraId="0150E6B9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</w:p>
          <w:p w14:paraId="17B0052D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t>…………………………………………….</w:t>
            </w:r>
          </w:p>
          <w:p w14:paraId="56C34B24" w14:textId="77777777" w:rsidR="00BD682C" w:rsidRPr="00BD682C" w:rsidRDefault="00BD682C" w:rsidP="00BD682C">
            <w:pPr>
              <w:rPr>
                <w:sz w:val="28"/>
                <w:szCs w:val="28"/>
              </w:rPr>
            </w:pPr>
            <w:r w:rsidRPr="00BD682C">
              <w:rPr>
                <w:sz w:val="28"/>
                <w:szCs w:val="28"/>
              </w:rPr>
              <w:br/>
            </w:r>
            <w:r w:rsidRPr="00BD682C">
              <w:rPr>
                <w:b/>
                <w:bCs/>
                <w:sz w:val="28"/>
                <w:szCs w:val="28"/>
              </w:rPr>
              <w:t>Podpis</w:t>
            </w:r>
          </w:p>
          <w:p w14:paraId="1D268779" w14:textId="77777777" w:rsidR="00BD682C" w:rsidRPr="00BD682C" w:rsidRDefault="00BD682C" w:rsidP="00BD682C">
            <w:pPr>
              <w:rPr>
                <w:sz w:val="28"/>
                <w:szCs w:val="28"/>
              </w:rPr>
            </w:pPr>
          </w:p>
          <w:p w14:paraId="6A27F197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  <w:r w:rsidRPr="00BD682C">
              <w:rPr>
                <w:b/>
                <w:bCs/>
                <w:sz w:val="28"/>
                <w:szCs w:val="28"/>
              </w:rPr>
              <w:t>…………………………………………….</w:t>
            </w:r>
            <w:r w:rsidRPr="00BD682C">
              <w:rPr>
                <w:sz w:val="28"/>
                <w:szCs w:val="28"/>
              </w:rPr>
              <w:br/>
            </w:r>
            <w:r w:rsidRPr="00BD682C">
              <w:rPr>
                <w:sz w:val="28"/>
                <w:szCs w:val="28"/>
              </w:rPr>
              <w:br/>
            </w:r>
            <w:r w:rsidRPr="00BD682C">
              <w:rPr>
                <w:b/>
                <w:bCs/>
                <w:sz w:val="28"/>
                <w:szCs w:val="28"/>
              </w:rPr>
              <w:t>Datum</w:t>
            </w:r>
          </w:p>
          <w:p w14:paraId="196C1662" w14:textId="77777777" w:rsidR="00BD682C" w:rsidRPr="00BD682C" w:rsidRDefault="00BD682C" w:rsidP="00BD682C">
            <w:pPr>
              <w:rPr>
                <w:b/>
                <w:bCs/>
                <w:sz w:val="28"/>
                <w:szCs w:val="28"/>
              </w:rPr>
            </w:pPr>
          </w:p>
          <w:p w14:paraId="62A36FFC" w14:textId="77777777" w:rsidR="00BD682C" w:rsidRPr="006F6F5E" w:rsidRDefault="00BD682C" w:rsidP="00BD682C">
            <w:pPr>
              <w:rPr>
                <w:b/>
                <w:bCs/>
              </w:rPr>
            </w:pPr>
            <w:r w:rsidRPr="00BD682C">
              <w:rPr>
                <w:b/>
                <w:bCs/>
                <w:sz w:val="28"/>
                <w:szCs w:val="28"/>
              </w:rPr>
              <w:t>…………………………………………….</w:t>
            </w:r>
          </w:p>
        </w:tc>
      </w:tr>
    </w:tbl>
    <w:p w14:paraId="716FD9D1" w14:textId="77777777" w:rsidR="007B5C50" w:rsidRPr="00967810" w:rsidRDefault="007B5C50" w:rsidP="003354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B5C50" w:rsidRPr="00967810" w:rsidSect="00BD682C">
      <w:headerReference w:type="default" r:id="rId8"/>
      <w:footerReference w:type="default" r:id="rId9"/>
      <w:pgSz w:w="11907" w:h="16840" w:code="9"/>
      <w:pgMar w:top="1418" w:right="1134" w:bottom="1701" w:left="1134" w:header="567" w:footer="206" w:gutter="0"/>
      <w:paperSrc w:first="1" w:other="1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949E1E" w16cid:durableId="2173F082"/>
  <w16cid:commentId w16cid:paraId="0F82E601" w16cid:durableId="2173F083"/>
  <w16cid:commentId w16cid:paraId="0EB7695F" w16cid:durableId="2173F0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65B1E" w14:textId="77777777" w:rsidR="00BD682C" w:rsidRDefault="00BD682C">
      <w:r>
        <w:separator/>
      </w:r>
    </w:p>
  </w:endnote>
  <w:endnote w:type="continuationSeparator" w:id="0">
    <w:p w14:paraId="0ED4CD78" w14:textId="77777777" w:rsidR="00BD682C" w:rsidRDefault="00B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FBAA" w14:textId="77777777" w:rsidR="00BD682C" w:rsidRDefault="00BD682C">
    <w:pPr>
      <w:pStyle w:val="Zpat"/>
      <w:jc w:val="center"/>
    </w:pPr>
    <w:r w:rsidRPr="00967810">
      <w:t xml:space="preserve">Stránka </w:t>
    </w:r>
    <w:r w:rsidRPr="00967810">
      <w:fldChar w:fldCharType="begin"/>
    </w:r>
    <w:r w:rsidRPr="00967810">
      <w:instrText>PAGE  \* Arabic  \* MERGEFORMAT</w:instrText>
    </w:r>
    <w:r w:rsidRPr="00967810">
      <w:fldChar w:fldCharType="separate"/>
    </w:r>
    <w:r w:rsidR="00DE1483">
      <w:rPr>
        <w:noProof/>
      </w:rPr>
      <w:t>1</w:t>
    </w:r>
    <w:r w:rsidRPr="00967810">
      <w:fldChar w:fldCharType="end"/>
    </w:r>
    <w:r w:rsidRPr="00967810">
      <w:t xml:space="preserve"> z </w:t>
    </w:r>
    <w:fldSimple w:instr="NUMPAGES  \* Arabic  \* MERGEFORMAT">
      <w:r w:rsidR="00DE1483">
        <w:rPr>
          <w:noProof/>
        </w:rPr>
        <w:t>1</w:t>
      </w:r>
    </w:fldSimple>
  </w:p>
  <w:p w14:paraId="64789986" w14:textId="77777777" w:rsidR="00BD682C" w:rsidRDefault="00BD682C">
    <w:pPr>
      <w:pStyle w:val="Zpat"/>
      <w:jc w:val="center"/>
    </w:pPr>
  </w:p>
  <w:p w14:paraId="01A691C2" w14:textId="77777777" w:rsidR="00BD682C" w:rsidRDefault="00BD682C">
    <w:pPr>
      <w:pStyle w:val="Zpat"/>
      <w:jc w:val="center"/>
    </w:pPr>
  </w:p>
  <w:p w14:paraId="6E327E6A" w14:textId="77777777" w:rsidR="00BD682C" w:rsidRDefault="00BD682C" w:rsidP="00967810">
    <w:pPr>
      <w:widowControl w:val="0"/>
      <w:pBdr>
        <w:top w:val="single" w:sz="4" w:space="1" w:color="auto"/>
      </w:pBdr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E-mail: </w:t>
    </w:r>
    <w:hyperlink r:id="rId1" w:history="1">
      <w:r>
        <w:rPr>
          <w:rStyle w:val="Hypertextovodkaz"/>
        </w:rPr>
        <w:t>odevy@brudra.cz</w:t>
      </w:r>
    </w:hyperlink>
    <w:r w:rsidRPr="00CF146C">
      <w:rPr>
        <w:rFonts w:ascii="Arial" w:hAnsi="Arial"/>
        <w:snapToGrid w:val="0"/>
        <w:sz w:val="16"/>
        <w:lang w:val="de-DE"/>
      </w:rPr>
      <w:tab/>
    </w:r>
    <w:r w:rsidRPr="00CF146C">
      <w:rPr>
        <w:rFonts w:ascii="Arial" w:hAnsi="Arial"/>
        <w:snapToGrid w:val="0"/>
        <w:sz w:val="16"/>
        <w:lang w:val="de-DE"/>
      </w:rPr>
      <w:tab/>
    </w:r>
    <w:r w:rsidRPr="00CF146C">
      <w:rPr>
        <w:rFonts w:ascii="Arial" w:hAnsi="Arial"/>
        <w:snapToGrid w:val="0"/>
        <w:sz w:val="16"/>
        <w:lang w:val="de-DE"/>
      </w:rPr>
      <w:tab/>
    </w:r>
    <w:r w:rsidRPr="00CF146C">
      <w:rPr>
        <w:rFonts w:ascii="Arial" w:hAnsi="Arial"/>
        <w:snapToGrid w:val="0"/>
        <w:sz w:val="16"/>
        <w:lang w:val="de-DE"/>
      </w:rPr>
      <w:tab/>
    </w:r>
    <w:r>
      <w:rPr>
        <w:rFonts w:ascii="Arial" w:hAnsi="Arial"/>
        <w:snapToGrid w:val="0"/>
        <w:sz w:val="16"/>
      </w:rPr>
      <w:t>tel:  241 482 270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  <w:t>IČO: 48110841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  <w:t>bankovní spojení</w:t>
    </w:r>
  </w:p>
  <w:p w14:paraId="22289887" w14:textId="77777777" w:rsidR="00BD682C" w:rsidRDefault="00BD682C" w:rsidP="00967810">
    <w:pPr>
      <w:pStyle w:val="Zpat"/>
      <w:jc w:val="center"/>
      <w:rPr>
        <w:rFonts w:ascii="Arial" w:hAnsi="Arial"/>
        <w:snapToGrid w:val="0"/>
        <w:sz w:val="16"/>
      </w:rPr>
    </w:pPr>
    <w:r>
      <w:t xml:space="preserve">  </w:t>
    </w:r>
    <w:hyperlink r:id="rId2" w:history="1">
      <w:r w:rsidRPr="009B05B2">
        <w:rPr>
          <w:rStyle w:val="Hypertextovodkaz"/>
        </w:rPr>
        <w:t>http://www.brudra.cz</w:t>
      </w:r>
    </w:hyperlink>
    <w:r>
      <w:rPr>
        <w:rFonts w:ascii="Arial" w:hAnsi="Arial"/>
        <w:snapToGrid w:val="0"/>
        <w:sz w:val="16"/>
      </w:rPr>
      <w:tab/>
      <w:t xml:space="preserve">                                                                       DIČ: CZ48110841                            1928720309/0800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AEBDE" w14:textId="77777777" w:rsidR="00BD682C" w:rsidRDefault="00BD682C">
      <w:r>
        <w:separator/>
      </w:r>
    </w:p>
  </w:footnote>
  <w:footnote w:type="continuationSeparator" w:id="0">
    <w:p w14:paraId="48628947" w14:textId="77777777" w:rsidR="00BD682C" w:rsidRDefault="00BD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6EB0C" w14:textId="77777777" w:rsidR="00BD682C" w:rsidRDefault="00BD682C" w:rsidP="00967810">
    <w:pPr>
      <w:widowControl w:val="0"/>
      <w:rPr>
        <w:rFonts w:ascii="Arial" w:hAnsi="Arial"/>
      </w:rPr>
    </w:pPr>
    <w:r>
      <w:rPr>
        <w:rFonts w:ascii="Arial" w:hAnsi="Arial"/>
        <w:noProof/>
        <w:sz w:val="24"/>
      </w:rPr>
      <w:drawing>
        <wp:anchor distT="0" distB="0" distL="114300" distR="114300" simplePos="0" relativeHeight="251661312" behindDoc="0" locked="0" layoutInCell="0" allowOverlap="1" wp14:anchorId="4B0C477F" wp14:editId="311FC268">
          <wp:simplePos x="0" y="0"/>
          <wp:positionH relativeFrom="column">
            <wp:posOffset>5314950</wp:posOffset>
          </wp:positionH>
          <wp:positionV relativeFrom="paragraph">
            <wp:posOffset>-81915</wp:posOffset>
          </wp:positionV>
          <wp:extent cx="676910" cy="621665"/>
          <wp:effectExtent l="0" t="0" r="8890" b="6985"/>
          <wp:wrapNone/>
          <wp:docPr id="456" name="obrázek 7" descr="pa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</w:rPr>
      <w:drawing>
        <wp:anchor distT="0" distB="0" distL="114300" distR="114300" simplePos="0" relativeHeight="251660288" behindDoc="0" locked="0" layoutInCell="0" allowOverlap="1" wp14:anchorId="2A71DF82" wp14:editId="6D983BE4">
          <wp:simplePos x="0" y="0"/>
          <wp:positionH relativeFrom="column">
            <wp:posOffset>1868805</wp:posOffset>
          </wp:positionH>
          <wp:positionV relativeFrom="paragraph">
            <wp:posOffset>9525</wp:posOffset>
          </wp:positionV>
          <wp:extent cx="122555" cy="116205"/>
          <wp:effectExtent l="0" t="0" r="0" b="0"/>
          <wp:wrapNone/>
          <wp:docPr id="457" name="obrázek 3" descr="registrovaná zná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strovaná znám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0" allowOverlap="1" wp14:anchorId="043E867A" wp14:editId="6DB9B87B">
          <wp:simplePos x="0" y="0"/>
          <wp:positionH relativeFrom="column">
            <wp:posOffset>102870</wp:posOffset>
          </wp:positionH>
          <wp:positionV relativeFrom="paragraph">
            <wp:posOffset>9525</wp:posOffset>
          </wp:positionV>
          <wp:extent cx="1922145" cy="324485"/>
          <wp:effectExtent l="0" t="0" r="1905" b="0"/>
          <wp:wrapNone/>
          <wp:docPr id="458" name="obrázek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9" r="3159"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40606" w14:textId="77777777" w:rsidR="00BD682C" w:rsidRDefault="00BD682C" w:rsidP="00967810">
    <w:pPr>
      <w:widowControl w:val="0"/>
      <w:rPr>
        <w:rFonts w:ascii="Arial" w:hAnsi="Arial"/>
      </w:rPr>
    </w:pPr>
    <w:r>
      <w:rPr>
        <w:rFonts w:ascii="Arial" w:hAnsi="Arial"/>
        <w:sz w:val="22"/>
      </w:rPr>
      <w:t xml:space="preserve">                                                   </w:t>
    </w:r>
    <w:r>
      <w:rPr>
        <w:rFonts w:ascii="Arial" w:hAnsi="Arial"/>
        <w:b/>
        <w:noProof/>
        <w:sz w:val="22"/>
      </w:rPr>
      <w:t>s.r.o.</w:t>
    </w:r>
    <w:r>
      <w:rPr>
        <w:rFonts w:ascii="Arial" w:hAnsi="Arial"/>
        <w:b/>
        <w:noProof/>
        <w:sz w:val="28"/>
      </w:rPr>
      <w:t>,</w:t>
    </w:r>
    <w:r>
      <w:rPr>
        <w:rFonts w:ascii="Arial" w:hAnsi="Arial"/>
        <w:b/>
        <w:noProof/>
        <w:sz w:val="24"/>
      </w:rPr>
      <w:t xml:space="preserve"> Jemnická 17, 140 00 Praha 4</w:t>
    </w:r>
  </w:p>
  <w:p w14:paraId="7247E5C6" w14:textId="77777777" w:rsidR="00BD682C" w:rsidRDefault="00BD682C" w:rsidP="00967810">
    <w:pPr>
      <w:widowControl w:val="0"/>
      <w:pBdr>
        <w:top w:val="single" w:sz="4" w:space="1" w:color="auto"/>
      </w:pBdr>
      <w:rPr>
        <w:rFonts w:ascii="Arial" w:hAnsi="Arial"/>
        <w:b/>
        <w:snapToGrid w:val="0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62336" behindDoc="0" locked="0" layoutInCell="0" allowOverlap="1" wp14:anchorId="08E72F70" wp14:editId="28138CC4">
          <wp:simplePos x="0" y="0"/>
          <wp:positionH relativeFrom="column">
            <wp:posOffset>102870</wp:posOffset>
          </wp:positionH>
          <wp:positionV relativeFrom="paragraph">
            <wp:posOffset>24765</wp:posOffset>
          </wp:positionV>
          <wp:extent cx="1875790" cy="263525"/>
          <wp:effectExtent l="0" t="0" r="0" b="3175"/>
          <wp:wrapNone/>
          <wp:docPr id="459" name="obrázek 9" descr="jen pracovní odě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en pracovní oděvy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6D5B7" w14:textId="77777777" w:rsidR="00BD682C" w:rsidRDefault="00BD682C" w:rsidP="00967810">
    <w:pPr>
      <w:widowControl w:val="0"/>
      <w:pBdr>
        <w:top w:val="single" w:sz="4" w:space="1" w:color="auto"/>
      </w:pBdr>
      <w:rPr>
        <w:rFonts w:ascii="Arial" w:hAnsi="Arial"/>
        <w:b/>
        <w:snapToGrid w:val="0"/>
      </w:rPr>
    </w:pPr>
    <w:r>
      <w:rPr>
        <w:rFonts w:ascii="Arial" w:hAnsi="Arial"/>
        <w:b/>
        <w:snapToGrid w:val="0"/>
      </w:rPr>
      <w:tab/>
    </w:r>
    <w:r>
      <w:rPr>
        <w:rFonts w:ascii="Arial" w:hAnsi="Arial"/>
        <w:b/>
        <w:snapToGrid w:val="0"/>
      </w:rPr>
      <w:tab/>
    </w:r>
    <w:r>
      <w:rPr>
        <w:rFonts w:ascii="Arial" w:hAnsi="Arial"/>
        <w:b/>
        <w:snapToGrid w:val="0"/>
      </w:rPr>
      <w:tab/>
    </w:r>
    <w:r>
      <w:rPr>
        <w:rFonts w:ascii="Arial" w:hAnsi="Arial"/>
        <w:b/>
        <w:snapToGrid w:val="0"/>
      </w:rPr>
      <w:tab/>
    </w:r>
    <w:r>
      <w:rPr>
        <w:rFonts w:ascii="Arial" w:hAnsi="Arial"/>
        <w:b/>
        <w:snapToGrid w:val="0"/>
      </w:rPr>
      <w:tab/>
    </w:r>
    <w:r>
      <w:rPr>
        <w:rFonts w:ascii="Arial" w:hAnsi="Arial"/>
        <w:b/>
        <w:snapToGrid w:val="0"/>
      </w:rPr>
      <w:tab/>
    </w:r>
  </w:p>
  <w:p w14:paraId="77819FD3" w14:textId="77777777" w:rsidR="00BD682C" w:rsidRDefault="00BD682C">
    <w:pPr>
      <w:pStyle w:val="Zhlav"/>
    </w:pPr>
  </w:p>
  <w:p w14:paraId="42DD5365" w14:textId="77777777" w:rsidR="00BD682C" w:rsidRDefault="00BD682C">
    <w:pPr>
      <w:widowControl w:val="0"/>
      <w:tabs>
        <w:tab w:val="center" w:pos="4154"/>
        <w:tab w:val="right" w:pos="8309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5CB"/>
    <w:multiLevelType w:val="multilevel"/>
    <w:tmpl w:val="C81EB4CA"/>
    <w:lvl w:ilvl="0">
      <w:start w:val="1"/>
      <w:numFmt w:val="decimal"/>
      <w:pStyle w:val="Textkomente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3A552E5"/>
    <w:multiLevelType w:val="hybridMultilevel"/>
    <w:tmpl w:val="A7F02FBC"/>
    <w:lvl w:ilvl="0" w:tplc="76E8406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32B3"/>
    <w:multiLevelType w:val="multilevel"/>
    <w:tmpl w:val="9B40773A"/>
    <w:lvl w:ilvl="0">
      <w:start w:val="16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45"/>
        </w:tabs>
        <w:ind w:left="2445" w:hanging="23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23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23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25"/>
        </w:tabs>
        <w:ind w:left="2625" w:hanging="23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5"/>
        </w:tabs>
        <w:ind w:left="2685" w:hanging="23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23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2385"/>
      </w:pPr>
      <w:rPr>
        <w:rFonts w:hint="default"/>
      </w:rPr>
    </w:lvl>
  </w:abstractNum>
  <w:abstractNum w:abstractNumId="3" w15:restartNumberingAfterBreak="0">
    <w:nsid w:val="34A3119F"/>
    <w:multiLevelType w:val="hybridMultilevel"/>
    <w:tmpl w:val="5DB2C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2BF"/>
    <w:multiLevelType w:val="hybridMultilevel"/>
    <w:tmpl w:val="9856BF72"/>
    <w:lvl w:ilvl="0" w:tplc="BFD620D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790"/>
    <w:multiLevelType w:val="hybridMultilevel"/>
    <w:tmpl w:val="4AA65828"/>
    <w:lvl w:ilvl="0" w:tplc="76E8406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B7B68"/>
    <w:multiLevelType w:val="hybridMultilevel"/>
    <w:tmpl w:val="3006E200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F7AB1"/>
    <w:multiLevelType w:val="hybridMultilevel"/>
    <w:tmpl w:val="6304E532"/>
    <w:lvl w:ilvl="0" w:tplc="76E8406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1E1E"/>
    <w:multiLevelType w:val="multilevel"/>
    <w:tmpl w:val="22E29198"/>
    <w:lvl w:ilvl="0">
      <w:start w:val="24"/>
      <w:numFmt w:val="decimal"/>
      <w:lvlText w:val="%1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0673C1"/>
    <w:multiLevelType w:val="hybridMultilevel"/>
    <w:tmpl w:val="6BC61F38"/>
    <w:lvl w:ilvl="0" w:tplc="857AF872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27D8"/>
    <w:multiLevelType w:val="hybridMultilevel"/>
    <w:tmpl w:val="E902B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56054"/>
    <w:multiLevelType w:val="hybridMultilevel"/>
    <w:tmpl w:val="7F649540"/>
    <w:lvl w:ilvl="0" w:tplc="76E8406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616D"/>
    <w:multiLevelType w:val="multilevel"/>
    <w:tmpl w:val="BFA4AC44"/>
    <w:lvl w:ilvl="0">
      <w:start w:val="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95"/>
        </w:tabs>
        <w:ind w:left="1995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66A50B11"/>
    <w:multiLevelType w:val="hybridMultilevel"/>
    <w:tmpl w:val="9698B1B6"/>
    <w:lvl w:ilvl="0" w:tplc="76E8406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7"/>
  </w:num>
  <w:num w:numId="16">
    <w:abstractNumId w:val="3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Program Files\Microsoft Office\Sablony\data.doc"/>
    <w:activeRecord w:val="7"/>
    <w:odso/>
  </w:mailMerge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6C"/>
    <w:rsid w:val="00014B2B"/>
    <w:rsid w:val="0002406D"/>
    <w:rsid w:val="00030145"/>
    <w:rsid w:val="000311DD"/>
    <w:rsid w:val="00037C95"/>
    <w:rsid w:val="00061E58"/>
    <w:rsid w:val="00065192"/>
    <w:rsid w:val="000747D3"/>
    <w:rsid w:val="00081A46"/>
    <w:rsid w:val="00084EA6"/>
    <w:rsid w:val="00086AEC"/>
    <w:rsid w:val="00093A4A"/>
    <w:rsid w:val="00094C0B"/>
    <w:rsid w:val="000A138B"/>
    <w:rsid w:val="000A19BA"/>
    <w:rsid w:val="000B30B3"/>
    <w:rsid w:val="000C024D"/>
    <w:rsid w:val="000C313F"/>
    <w:rsid w:val="000C50D7"/>
    <w:rsid w:val="000D2968"/>
    <w:rsid w:val="000E3CBD"/>
    <w:rsid w:val="000E5425"/>
    <w:rsid w:val="000E7420"/>
    <w:rsid w:val="001228AF"/>
    <w:rsid w:val="001247B1"/>
    <w:rsid w:val="001308F4"/>
    <w:rsid w:val="00130D95"/>
    <w:rsid w:val="001339C4"/>
    <w:rsid w:val="00137D04"/>
    <w:rsid w:val="00163016"/>
    <w:rsid w:val="001659A8"/>
    <w:rsid w:val="00182D0C"/>
    <w:rsid w:val="0019282B"/>
    <w:rsid w:val="00195DBB"/>
    <w:rsid w:val="001B6EBB"/>
    <w:rsid w:val="001C028C"/>
    <w:rsid w:val="001C28D7"/>
    <w:rsid w:val="001C7DC6"/>
    <w:rsid w:val="001D6AC4"/>
    <w:rsid w:val="001E5DE1"/>
    <w:rsid w:val="001F1392"/>
    <w:rsid w:val="001F2DF6"/>
    <w:rsid w:val="001F7D1C"/>
    <w:rsid w:val="00201788"/>
    <w:rsid w:val="00212F57"/>
    <w:rsid w:val="00220808"/>
    <w:rsid w:val="0024783E"/>
    <w:rsid w:val="0025077C"/>
    <w:rsid w:val="002605F3"/>
    <w:rsid w:val="0027580F"/>
    <w:rsid w:val="002808BE"/>
    <w:rsid w:val="002864F1"/>
    <w:rsid w:val="00291010"/>
    <w:rsid w:val="002B1D65"/>
    <w:rsid w:val="002B752F"/>
    <w:rsid w:val="002C0897"/>
    <w:rsid w:val="002C1E86"/>
    <w:rsid w:val="002D081E"/>
    <w:rsid w:val="002D09A2"/>
    <w:rsid w:val="002D30BB"/>
    <w:rsid w:val="002D51B4"/>
    <w:rsid w:val="002F40B1"/>
    <w:rsid w:val="002F4985"/>
    <w:rsid w:val="002F5832"/>
    <w:rsid w:val="00302164"/>
    <w:rsid w:val="003062F5"/>
    <w:rsid w:val="0033054B"/>
    <w:rsid w:val="003347D6"/>
    <w:rsid w:val="003354E0"/>
    <w:rsid w:val="00342A5D"/>
    <w:rsid w:val="00350EC4"/>
    <w:rsid w:val="00365EB3"/>
    <w:rsid w:val="003668FE"/>
    <w:rsid w:val="00372385"/>
    <w:rsid w:val="00372B11"/>
    <w:rsid w:val="00372E17"/>
    <w:rsid w:val="003914CE"/>
    <w:rsid w:val="00395063"/>
    <w:rsid w:val="003963AA"/>
    <w:rsid w:val="003A5CA3"/>
    <w:rsid w:val="003B2147"/>
    <w:rsid w:val="003D3128"/>
    <w:rsid w:val="003E0899"/>
    <w:rsid w:val="003E4D56"/>
    <w:rsid w:val="003F2F62"/>
    <w:rsid w:val="003F6017"/>
    <w:rsid w:val="0040187E"/>
    <w:rsid w:val="0040575C"/>
    <w:rsid w:val="004166C0"/>
    <w:rsid w:val="004251BA"/>
    <w:rsid w:val="004321E5"/>
    <w:rsid w:val="00436B74"/>
    <w:rsid w:val="00437468"/>
    <w:rsid w:val="0044144A"/>
    <w:rsid w:val="00454977"/>
    <w:rsid w:val="00474C64"/>
    <w:rsid w:val="00474E33"/>
    <w:rsid w:val="004853B0"/>
    <w:rsid w:val="004A3E9E"/>
    <w:rsid w:val="004A4D03"/>
    <w:rsid w:val="004B229D"/>
    <w:rsid w:val="004B6FEB"/>
    <w:rsid w:val="004B7AC7"/>
    <w:rsid w:val="004C46E8"/>
    <w:rsid w:val="004C6B6D"/>
    <w:rsid w:val="004D0606"/>
    <w:rsid w:val="004D0712"/>
    <w:rsid w:val="004D60A6"/>
    <w:rsid w:val="004E05CC"/>
    <w:rsid w:val="004E32C5"/>
    <w:rsid w:val="004F10E1"/>
    <w:rsid w:val="005158F3"/>
    <w:rsid w:val="0051793F"/>
    <w:rsid w:val="005347B2"/>
    <w:rsid w:val="005419A2"/>
    <w:rsid w:val="0057441B"/>
    <w:rsid w:val="00574F56"/>
    <w:rsid w:val="00584812"/>
    <w:rsid w:val="00587778"/>
    <w:rsid w:val="00590D72"/>
    <w:rsid w:val="00591693"/>
    <w:rsid w:val="005943A8"/>
    <w:rsid w:val="005945A8"/>
    <w:rsid w:val="00597D24"/>
    <w:rsid w:val="005A0C92"/>
    <w:rsid w:val="005A233E"/>
    <w:rsid w:val="005A63BC"/>
    <w:rsid w:val="005B0C95"/>
    <w:rsid w:val="005B1DD6"/>
    <w:rsid w:val="005B2E89"/>
    <w:rsid w:val="005C5F7D"/>
    <w:rsid w:val="005D5223"/>
    <w:rsid w:val="005F1BE3"/>
    <w:rsid w:val="00601B5D"/>
    <w:rsid w:val="006042B3"/>
    <w:rsid w:val="00606DA6"/>
    <w:rsid w:val="006234AD"/>
    <w:rsid w:val="0062431F"/>
    <w:rsid w:val="006255C4"/>
    <w:rsid w:val="006268C4"/>
    <w:rsid w:val="00627170"/>
    <w:rsid w:val="006338F8"/>
    <w:rsid w:val="00641D56"/>
    <w:rsid w:val="00647ACA"/>
    <w:rsid w:val="00651D04"/>
    <w:rsid w:val="006524B8"/>
    <w:rsid w:val="0066058F"/>
    <w:rsid w:val="006653A6"/>
    <w:rsid w:val="0067211F"/>
    <w:rsid w:val="006731AC"/>
    <w:rsid w:val="006742C3"/>
    <w:rsid w:val="006826CE"/>
    <w:rsid w:val="00693252"/>
    <w:rsid w:val="006A1477"/>
    <w:rsid w:val="006A374B"/>
    <w:rsid w:val="006A4052"/>
    <w:rsid w:val="006A446B"/>
    <w:rsid w:val="006A585A"/>
    <w:rsid w:val="006B04E8"/>
    <w:rsid w:val="006B1662"/>
    <w:rsid w:val="006C24F9"/>
    <w:rsid w:val="006D16AD"/>
    <w:rsid w:val="006E1E8F"/>
    <w:rsid w:val="006E2543"/>
    <w:rsid w:val="007058C0"/>
    <w:rsid w:val="007100C1"/>
    <w:rsid w:val="00717B1E"/>
    <w:rsid w:val="00717F05"/>
    <w:rsid w:val="00726414"/>
    <w:rsid w:val="00726985"/>
    <w:rsid w:val="00733020"/>
    <w:rsid w:val="00737D9B"/>
    <w:rsid w:val="00741276"/>
    <w:rsid w:val="00761EB8"/>
    <w:rsid w:val="00762AE2"/>
    <w:rsid w:val="007631CE"/>
    <w:rsid w:val="0076384A"/>
    <w:rsid w:val="00774020"/>
    <w:rsid w:val="007A6DFE"/>
    <w:rsid w:val="007B237F"/>
    <w:rsid w:val="007B26AF"/>
    <w:rsid w:val="007B5C50"/>
    <w:rsid w:val="007C0E07"/>
    <w:rsid w:val="007C1171"/>
    <w:rsid w:val="007C5B80"/>
    <w:rsid w:val="007C5EF6"/>
    <w:rsid w:val="007C6222"/>
    <w:rsid w:val="007D026C"/>
    <w:rsid w:val="007D0B1C"/>
    <w:rsid w:val="007E67AA"/>
    <w:rsid w:val="007F3DA6"/>
    <w:rsid w:val="007F5173"/>
    <w:rsid w:val="008045EC"/>
    <w:rsid w:val="00815635"/>
    <w:rsid w:val="00817C42"/>
    <w:rsid w:val="00822D80"/>
    <w:rsid w:val="00824E6C"/>
    <w:rsid w:val="008264C9"/>
    <w:rsid w:val="0083712D"/>
    <w:rsid w:val="008464FD"/>
    <w:rsid w:val="00847D83"/>
    <w:rsid w:val="00851BB7"/>
    <w:rsid w:val="00863758"/>
    <w:rsid w:val="00865B4D"/>
    <w:rsid w:val="0087284B"/>
    <w:rsid w:val="008901C1"/>
    <w:rsid w:val="00892DC0"/>
    <w:rsid w:val="008A3E20"/>
    <w:rsid w:val="008A4A49"/>
    <w:rsid w:val="008B1826"/>
    <w:rsid w:val="008B5D2D"/>
    <w:rsid w:val="008C09C3"/>
    <w:rsid w:val="008C2FC2"/>
    <w:rsid w:val="008D06F3"/>
    <w:rsid w:val="008D1279"/>
    <w:rsid w:val="008F7233"/>
    <w:rsid w:val="009011EA"/>
    <w:rsid w:val="00916064"/>
    <w:rsid w:val="00916D9C"/>
    <w:rsid w:val="00922761"/>
    <w:rsid w:val="0092409B"/>
    <w:rsid w:val="00926A14"/>
    <w:rsid w:val="0092714B"/>
    <w:rsid w:val="009318AA"/>
    <w:rsid w:val="009406A5"/>
    <w:rsid w:val="0095593C"/>
    <w:rsid w:val="00962C46"/>
    <w:rsid w:val="00967810"/>
    <w:rsid w:val="00970689"/>
    <w:rsid w:val="00987B0E"/>
    <w:rsid w:val="00996D88"/>
    <w:rsid w:val="009B23B8"/>
    <w:rsid w:val="009B2B61"/>
    <w:rsid w:val="009C19E0"/>
    <w:rsid w:val="009C61C8"/>
    <w:rsid w:val="009D2BF6"/>
    <w:rsid w:val="009D7E33"/>
    <w:rsid w:val="009E5914"/>
    <w:rsid w:val="009F0577"/>
    <w:rsid w:val="009F1655"/>
    <w:rsid w:val="00A01A02"/>
    <w:rsid w:val="00A02284"/>
    <w:rsid w:val="00A022B3"/>
    <w:rsid w:val="00A2351B"/>
    <w:rsid w:val="00A2718B"/>
    <w:rsid w:val="00A45443"/>
    <w:rsid w:val="00A455A3"/>
    <w:rsid w:val="00A51A41"/>
    <w:rsid w:val="00A53ECF"/>
    <w:rsid w:val="00A57853"/>
    <w:rsid w:val="00A66BEB"/>
    <w:rsid w:val="00A71770"/>
    <w:rsid w:val="00A76985"/>
    <w:rsid w:val="00AB1BD2"/>
    <w:rsid w:val="00AC2B68"/>
    <w:rsid w:val="00AC38E8"/>
    <w:rsid w:val="00AC76CB"/>
    <w:rsid w:val="00AD12D4"/>
    <w:rsid w:val="00AE5F24"/>
    <w:rsid w:val="00AF42C7"/>
    <w:rsid w:val="00AF6161"/>
    <w:rsid w:val="00AF646F"/>
    <w:rsid w:val="00B060AE"/>
    <w:rsid w:val="00B16633"/>
    <w:rsid w:val="00B1753C"/>
    <w:rsid w:val="00B2132A"/>
    <w:rsid w:val="00B248EF"/>
    <w:rsid w:val="00B32522"/>
    <w:rsid w:val="00B333DF"/>
    <w:rsid w:val="00B37AC8"/>
    <w:rsid w:val="00B467E3"/>
    <w:rsid w:val="00B572DA"/>
    <w:rsid w:val="00B6377B"/>
    <w:rsid w:val="00B74416"/>
    <w:rsid w:val="00B81B34"/>
    <w:rsid w:val="00B83CCB"/>
    <w:rsid w:val="00B84691"/>
    <w:rsid w:val="00B93568"/>
    <w:rsid w:val="00BB10BD"/>
    <w:rsid w:val="00BB3651"/>
    <w:rsid w:val="00BB6DAE"/>
    <w:rsid w:val="00BC7AB6"/>
    <w:rsid w:val="00BD29C7"/>
    <w:rsid w:val="00BD682C"/>
    <w:rsid w:val="00BE0967"/>
    <w:rsid w:val="00BF10D2"/>
    <w:rsid w:val="00BF145D"/>
    <w:rsid w:val="00BF3B88"/>
    <w:rsid w:val="00C045AD"/>
    <w:rsid w:val="00C512A6"/>
    <w:rsid w:val="00C561AF"/>
    <w:rsid w:val="00C80DBB"/>
    <w:rsid w:val="00C86505"/>
    <w:rsid w:val="00C91E99"/>
    <w:rsid w:val="00C95FF8"/>
    <w:rsid w:val="00C96618"/>
    <w:rsid w:val="00CA2D0D"/>
    <w:rsid w:val="00CA66ED"/>
    <w:rsid w:val="00CD474F"/>
    <w:rsid w:val="00CD728D"/>
    <w:rsid w:val="00CD7F4B"/>
    <w:rsid w:val="00CF146C"/>
    <w:rsid w:val="00CF3F14"/>
    <w:rsid w:val="00CF52BB"/>
    <w:rsid w:val="00CF5871"/>
    <w:rsid w:val="00D01639"/>
    <w:rsid w:val="00D02DF4"/>
    <w:rsid w:val="00D17B59"/>
    <w:rsid w:val="00D3404A"/>
    <w:rsid w:val="00D4590A"/>
    <w:rsid w:val="00D46419"/>
    <w:rsid w:val="00D6679F"/>
    <w:rsid w:val="00D67BBF"/>
    <w:rsid w:val="00D77A1B"/>
    <w:rsid w:val="00D8385F"/>
    <w:rsid w:val="00D943BF"/>
    <w:rsid w:val="00DA0230"/>
    <w:rsid w:val="00DA35CA"/>
    <w:rsid w:val="00DA6C58"/>
    <w:rsid w:val="00DC2797"/>
    <w:rsid w:val="00DE1483"/>
    <w:rsid w:val="00DE20B9"/>
    <w:rsid w:val="00DE4142"/>
    <w:rsid w:val="00DE48B2"/>
    <w:rsid w:val="00E04053"/>
    <w:rsid w:val="00E1489B"/>
    <w:rsid w:val="00E32226"/>
    <w:rsid w:val="00E33F35"/>
    <w:rsid w:val="00E43B8D"/>
    <w:rsid w:val="00E47051"/>
    <w:rsid w:val="00E50DA1"/>
    <w:rsid w:val="00E56C6F"/>
    <w:rsid w:val="00E57F45"/>
    <w:rsid w:val="00E701DE"/>
    <w:rsid w:val="00E819DA"/>
    <w:rsid w:val="00E84660"/>
    <w:rsid w:val="00E9131A"/>
    <w:rsid w:val="00EA7205"/>
    <w:rsid w:val="00EB508C"/>
    <w:rsid w:val="00EB6E9A"/>
    <w:rsid w:val="00EC405E"/>
    <w:rsid w:val="00EC5A16"/>
    <w:rsid w:val="00EC624E"/>
    <w:rsid w:val="00EC723F"/>
    <w:rsid w:val="00EE4BF3"/>
    <w:rsid w:val="00EF4208"/>
    <w:rsid w:val="00EF5804"/>
    <w:rsid w:val="00EF773C"/>
    <w:rsid w:val="00F00859"/>
    <w:rsid w:val="00F13047"/>
    <w:rsid w:val="00F14FB9"/>
    <w:rsid w:val="00F17A87"/>
    <w:rsid w:val="00F21F61"/>
    <w:rsid w:val="00F4455A"/>
    <w:rsid w:val="00F459F4"/>
    <w:rsid w:val="00FA5AA9"/>
    <w:rsid w:val="00FC57E0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4AFE46"/>
  <w15:chartTrackingRefBased/>
  <w15:docId w15:val="{40D71B27-4195-451B-9BD5-AA2BD4FF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1 - Články"/>
    <w:basedOn w:val="Normln"/>
    <w:next w:val="Normln"/>
    <w:link w:val="Nadpis1Char"/>
    <w:qFormat/>
    <w:rsid w:val="00967810"/>
    <w:pPr>
      <w:keepNext/>
      <w:keepLines/>
      <w:numPr>
        <w:numId w:val="6"/>
      </w:numPr>
      <w:spacing w:before="120" w:after="120" w:line="36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ptenadresanaoblku">
    <w:name w:val="envelope return"/>
    <w:basedOn w:val="Normln"/>
    <w:rPr>
      <w:rFonts w:ascii="Arial" w:hAnsi="Arial"/>
    </w:rPr>
  </w:style>
  <w:style w:type="paragraph" w:styleId="Zkladntextodsazen">
    <w:name w:val="Body Text Indent"/>
    <w:basedOn w:val="Normln"/>
    <w:pPr>
      <w:framePr w:w="9528" w:h="1980" w:hRule="exact" w:hSpace="141" w:wrap="auto" w:hAnchor="page" w:xAlign="center" w:yAlign="bottom"/>
      <w:widowControl w:val="0"/>
      <w:ind w:left="3686"/>
      <w:outlineLvl w:val="0"/>
    </w:pPr>
    <w:rPr>
      <w:rFonts w:ascii="Arial" w:hAnsi="Arial"/>
      <w:b/>
      <w:noProof/>
    </w:rPr>
  </w:style>
  <w:style w:type="paragraph" w:styleId="Zkladntextodsazen2">
    <w:name w:val="Body Text Indent 2"/>
    <w:basedOn w:val="Normln"/>
    <w:pPr>
      <w:widowControl w:val="0"/>
      <w:pBdr>
        <w:top w:val="single" w:sz="4" w:space="1" w:color="auto"/>
        <w:left w:val="single" w:sz="4" w:space="4" w:color="auto"/>
        <w:bottom w:val="single" w:sz="4" w:space="22" w:color="auto"/>
        <w:right w:val="single" w:sz="4" w:space="0" w:color="auto"/>
      </w:pBdr>
      <w:ind w:left="4962"/>
      <w:outlineLvl w:val="0"/>
    </w:pPr>
    <w:rPr>
      <w:rFonts w:ascii="Arial" w:hAnsi="Arial"/>
      <w:b/>
      <w:noProof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CF146C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B5C50"/>
    <w:rPr>
      <w:b/>
      <w:bCs/>
    </w:rPr>
  </w:style>
  <w:style w:type="paragraph" w:styleId="Odstavecseseznamem">
    <w:name w:val="List Paragraph"/>
    <w:basedOn w:val="Normln"/>
    <w:uiPriority w:val="34"/>
    <w:qFormat/>
    <w:rsid w:val="005B0C95"/>
    <w:pPr>
      <w:ind w:left="720"/>
      <w:contextualSpacing/>
    </w:pPr>
  </w:style>
  <w:style w:type="character" w:customStyle="1" w:styleId="Nadpis1Char">
    <w:name w:val="Nadpis 1 Char"/>
    <w:aliases w:val="Nadpis 1 - Články Char"/>
    <w:basedOn w:val="Standardnpsmoodstavce"/>
    <w:link w:val="Nadpis1"/>
    <w:rsid w:val="00967810"/>
    <w:rPr>
      <w:rFonts w:ascii="Arial" w:eastAsiaTheme="majorEastAsia" w:hAnsi="Arial" w:cstheme="majorBidi"/>
      <w:b/>
      <w:bCs/>
      <w:color w:val="000000" w:themeColor="text1"/>
      <w:sz w:val="22"/>
      <w:szCs w:val="28"/>
      <w:lang w:eastAsia="en-US"/>
    </w:rPr>
  </w:style>
  <w:style w:type="paragraph" w:customStyle="1" w:styleId="Seznamslovan">
    <w:name w:val="Seznam číslovaný"/>
    <w:basedOn w:val="Normln"/>
    <w:uiPriority w:val="2"/>
    <w:qFormat/>
    <w:rsid w:val="00967810"/>
    <w:pPr>
      <w:numPr>
        <w:numId w:val="8"/>
      </w:numPr>
      <w:spacing w:after="60" w:line="360" w:lineRule="auto"/>
      <w:jc w:val="both"/>
    </w:pPr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7"/>
    <w:qFormat/>
    <w:rsid w:val="00967810"/>
    <w:pPr>
      <w:spacing w:after="60" w:line="360" w:lineRule="auto"/>
      <w:jc w:val="both"/>
    </w:pPr>
    <w:rPr>
      <w:rFonts w:ascii="Arial" w:eastAsiaTheme="minorHAnsi" w:hAnsi="Arial" w:cs="Arial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7"/>
    <w:rsid w:val="00967810"/>
    <w:rPr>
      <w:rFonts w:ascii="Arial" w:eastAsiaTheme="minorHAnsi" w:hAnsi="Arial" w:cs="Arial"/>
      <w:i/>
      <w:iCs/>
      <w:color w:val="000000" w:themeColor="text1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9678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7810"/>
    <w:pPr>
      <w:numPr>
        <w:numId w:val="7"/>
      </w:numPr>
      <w:spacing w:after="60"/>
      <w:jc w:val="both"/>
    </w:pPr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967810"/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"/>
    <w:qFormat/>
    <w:rsid w:val="00967810"/>
    <w:pPr>
      <w:spacing w:before="120" w:after="300" w:line="360" w:lineRule="auto"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96781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styleId="Zdraznn">
    <w:name w:val="Emphasis"/>
    <w:basedOn w:val="Standardnpsmoodstavce"/>
    <w:uiPriority w:val="20"/>
    <w:qFormat/>
    <w:rsid w:val="00967810"/>
    <w:rPr>
      <w:i/>
      <w:iCs/>
    </w:rPr>
  </w:style>
  <w:style w:type="character" w:customStyle="1" w:styleId="Oranov">
    <w:name w:val="Oranžová"/>
    <w:uiPriority w:val="1"/>
    <w:qFormat/>
    <w:rsid w:val="00967810"/>
    <w:rPr>
      <w:b w:val="0"/>
      <w:color w:val="F29400"/>
    </w:rPr>
  </w:style>
  <w:style w:type="paragraph" w:customStyle="1" w:styleId="Odrky">
    <w:name w:val="Odrážky"/>
    <w:basedOn w:val="Normln"/>
    <w:uiPriority w:val="1"/>
    <w:qFormat/>
    <w:rsid w:val="00967810"/>
    <w:pPr>
      <w:spacing w:after="60" w:line="360" w:lineRule="auto"/>
      <w:jc w:val="both"/>
    </w:pPr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paragraph" w:styleId="slovanseznam">
    <w:name w:val="List Number"/>
    <w:aliases w:val="Číslování - eLegal"/>
    <w:basedOn w:val="Normln"/>
    <w:uiPriority w:val="99"/>
    <w:qFormat/>
    <w:rsid w:val="00967810"/>
    <w:pPr>
      <w:numPr>
        <w:numId w:val="10"/>
      </w:numPr>
      <w:spacing w:after="60" w:line="360" w:lineRule="auto"/>
      <w:contextualSpacing/>
      <w:jc w:val="both"/>
    </w:pPr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character" w:customStyle="1" w:styleId="uroven2Char">
    <w:name w:val="uroven_2 Char"/>
    <w:link w:val="uroven2"/>
    <w:locked/>
    <w:rsid w:val="00967810"/>
    <w:rPr>
      <w:rFonts w:ascii="Garamond" w:hAnsi="Garamond"/>
      <w:sz w:val="24"/>
      <w:szCs w:val="24"/>
      <w:lang w:val="x-none" w:eastAsia="x-none"/>
    </w:rPr>
  </w:style>
  <w:style w:type="paragraph" w:customStyle="1" w:styleId="uroven2">
    <w:name w:val="uroven_2"/>
    <w:basedOn w:val="Pokraovnseznamu2"/>
    <w:link w:val="uroven2Char"/>
    <w:rsid w:val="00967810"/>
    <w:pPr>
      <w:widowControl w:val="0"/>
      <w:tabs>
        <w:tab w:val="num" w:pos="907"/>
      </w:tabs>
      <w:spacing w:before="240" w:after="240" w:line="300" w:lineRule="atLeast"/>
      <w:ind w:left="907" w:hanging="547"/>
      <w:contextualSpacing w:val="0"/>
      <w:jc w:val="both"/>
      <w:outlineLvl w:val="1"/>
    </w:pPr>
    <w:rPr>
      <w:rFonts w:ascii="Garamond" w:hAnsi="Garamond"/>
      <w:sz w:val="24"/>
      <w:szCs w:val="24"/>
      <w:lang w:val="x-none" w:eastAsia="x-none"/>
    </w:rPr>
  </w:style>
  <w:style w:type="paragraph" w:styleId="Pokraovnseznamu2">
    <w:name w:val="List Continue 2"/>
    <w:basedOn w:val="Normln"/>
    <w:uiPriority w:val="99"/>
    <w:semiHidden/>
    <w:unhideWhenUsed/>
    <w:rsid w:val="00967810"/>
    <w:pPr>
      <w:spacing w:after="120"/>
      <w:ind w:left="566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967810"/>
  </w:style>
  <w:style w:type="character" w:customStyle="1" w:styleId="ZpatChar">
    <w:name w:val="Zápatí Char"/>
    <w:basedOn w:val="Standardnpsmoodstavce"/>
    <w:link w:val="Zpat"/>
    <w:uiPriority w:val="99"/>
    <w:rsid w:val="0096781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ak@brudra.cz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dra.cz" TargetMode="External"/><Relationship Id="rId1" Type="http://schemas.openxmlformats.org/officeDocument/2006/relationships/hyperlink" Target="mailto:odevy@brudr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P%20BRUDRA+PANA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 BRUDRA+PANAK</Template>
  <TotalTime>0</TotalTime>
  <Pages>1</Pages>
  <Words>65</Words>
  <Characters>612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České dráhy, státní organizace</vt:lpstr>
      <vt:lpstr>České dráhy, státní organizace</vt:lpstr>
    </vt:vector>
  </TitlesOfParts>
  <Company>MARKSOFT</Company>
  <LinksUpToDate>false</LinksUpToDate>
  <CharactersWithSpaces>676</CharactersWithSpaces>
  <SharedDoc>false</SharedDoc>
  <HLinks>
    <vt:vector size="18" baseType="variant"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mailto:novak@brudra.cz</vt:lpwstr>
      </vt:variant>
      <vt:variant>
        <vt:lpwstr/>
      </vt:variant>
      <vt:variant>
        <vt:i4>1704004</vt:i4>
      </vt:variant>
      <vt:variant>
        <vt:i4>3</vt:i4>
      </vt:variant>
      <vt:variant>
        <vt:i4>0</vt:i4>
      </vt:variant>
      <vt:variant>
        <vt:i4>5</vt:i4>
      </vt:variant>
      <vt:variant>
        <vt:lpwstr>http://www.brudra.cz/</vt:lpwstr>
      </vt:variant>
      <vt:variant>
        <vt:lpwstr/>
      </vt:variant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mailto:odevy@brudra.cz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dráhy, státní organizace</dc:title>
  <dc:subject/>
  <dc:creator>BRUDRA s.r.o</dc:creator>
  <cp:keywords/>
  <cp:lastModifiedBy>Martin Mládek</cp:lastModifiedBy>
  <cp:revision>2</cp:revision>
  <cp:lastPrinted>2019-11-14T14:39:00Z</cp:lastPrinted>
  <dcterms:created xsi:type="dcterms:W3CDTF">2019-11-15T15:42:00Z</dcterms:created>
  <dcterms:modified xsi:type="dcterms:W3CDTF">2019-11-15T15:42:00Z</dcterms:modified>
</cp:coreProperties>
</file>